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AAD" w:rsidRDefault="00A4643E" w:rsidP="00E54AE8">
      <w:pPr>
        <w:pStyle w:val="Titel"/>
        <w:jc w:val="center"/>
        <w:rPr>
          <w:lang w:val="de-AT"/>
        </w:rPr>
      </w:pPr>
      <w:r>
        <w:rPr>
          <w:lang w:val="de-AT"/>
        </w:rPr>
        <w:t>Antrag Nr. __________</w:t>
      </w:r>
    </w:p>
    <w:p w:rsidR="00A4643E" w:rsidRDefault="00A4643E" w:rsidP="00A4643E">
      <w:pPr>
        <w:rPr>
          <w:lang w:val="de-AT"/>
        </w:rPr>
      </w:pPr>
    </w:p>
    <w:p w:rsidR="00032B8C" w:rsidRPr="00D73799" w:rsidRDefault="00A4643E" w:rsidP="00FA1E63">
      <w:pPr>
        <w:tabs>
          <w:tab w:val="left" w:pos="4536"/>
        </w:tabs>
        <w:spacing w:after="100" w:afterAutospacing="1" w:line="240" w:lineRule="auto"/>
        <w:rPr>
          <w:sz w:val="28"/>
          <w:szCs w:val="28"/>
          <w:lang w:val="de-AT"/>
        </w:rPr>
      </w:pPr>
      <w:r w:rsidRPr="00D73799">
        <w:rPr>
          <w:b/>
          <w:sz w:val="28"/>
          <w:szCs w:val="28"/>
          <w:lang w:val="de-AT"/>
        </w:rPr>
        <w:t>Antragsteller</w:t>
      </w:r>
      <w:r w:rsidRPr="00D73799">
        <w:rPr>
          <w:b/>
          <w:sz w:val="28"/>
          <w:szCs w:val="28"/>
          <w:lang w:val="de-AT"/>
        </w:rPr>
        <w:tab/>
        <w:t>Klasse</w:t>
      </w:r>
      <w:r w:rsidR="002D63E4">
        <w:rPr>
          <w:b/>
          <w:sz w:val="28"/>
          <w:szCs w:val="28"/>
          <w:lang w:val="de-AT"/>
        </w:rPr>
        <w:t>/Schule/Elternverein (EV)</w:t>
      </w:r>
      <w:r w:rsidR="00D73799">
        <w:rPr>
          <w:b/>
          <w:sz w:val="28"/>
          <w:szCs w:val="28"/>
          <w:lang w:val="de-AT"/>
        </w:rPr>
        <w:br/>
      </w:r>
      <w:sdt>
        <w:sdtPr>
          <w:rPr>
            <w:sz w:val="28"/>
            <w:szCs w:val="28"/>
          </w:rPr>
          <w:alias w:val="Antragsteller"/>
          <w:tag w:val="Antragsteller"/>
          <w:id w:val="2027672084"/>
          <w:lock w:val="sdtLocked"/>
          <w:placeholder>
            <w:docPart w:val="94E5C7D6682C458B9B6A0C939D2E3CC5"/>
          </w:placeholder>
          <w:showingPlcHdr/>
          <w15:appearance w15:val="hidden"/>
          <w:text/>
        </w:sdtPr>
        <w:sdtContent>
          <w:r w:rsidR="00482231" w:rsidRPr="00482231">
            <w:rPr>
              <w:rStyle w:val="Platzhaltertext"/>
              <w:lang w:val="de-AT"/>
            </w:rPr>
            <w:t>Klicken oder tippen Sie hier, um Text einzugeben.</w:t>
          </w:r>
        </w:sdtContent>
      </w:sdt>
      <w:r w:rsidR="00C0114C" w:rsidRPr="00D73799">
        <w:rPr>
          <w:sz w:val="28"/>
          <w:szCs w:val="28"/>
          <w:lang w:val="de-AT"/>
        </w:rPr>
        <w:tab/>
      </w:r>
      <w:sdt>
        <w:sdtPr>
          <w:rPr>
            <w:sz w:val="28"/>
            <w:szCs w:val="28"/>
            <w:lang w:val="de-AT"/>
          </w:rPr>
          <w:alias w:val="Empfänger"/>
          <w:tag w:val="Empfänger"/>
          <w:id w:val="2137907371"/>
          <w:placeholder>
            <w:docPart w:val="DA9538E0467948D9BBC4788FFF5DE16E"/>
          </w:placeholder>
          <w:showingPlcHdr/>
          <w15:appearance w15:val="hidden"/>
          <w:text/>
        </w:sdtPr>
        <w:sdtContent>
          <w:proofErr w:type="spellStart"/>
          <w:r w:rsidR="00482231" w:rsidRPr="00DD02C2">
            <w:rPr>
              <w:rStyle w:val="Platzhaltertext"/>
            </w:rPr>
            <w:t>Klicken</w:t>
          </w:r>
          <w:proofErr w:type="spellEnd"/>
          <w:r w:rsidR="00482231" w:rsidRPr="00DD02C2">
            <w:rPr>
              <w:rStyle w:val="Platzhaltertext"/>
            </w:rPr>
            <w:t xml:space="preserve"> </w:t>
          </w:r>
          <w:proofErr w:type="spellStart"/>
          <w:r w:rsidR="00482231" w:rsidRPr="00DD02C2">
            <w:rPr>
              <w:rStyle w:val="Platzhaltertext"/>
            </w:rPr>
            <w:t>oder</w:t>
          </w:r>
          <w:proofErr w:type="spellEnd"/>
          <w:r w:rsidR="00482231" w:rsidRPr="00DD02C2">
            <w:rPr>
              <w:rStyle w:val="Platzhaltertext"/>
            </w:rPr>
            <w:t xml:space="preserve"> </w:t>
          </w:r>
          <w:proofErr w:type="spellStart"/>
          <w:r w:rsidR="00482231" w:rsidRPr="00DD02C2">
            <w:rPr>
              <w:rStyle w:val="Platzhaltertext"/>
            </w:rPr>
            <w:t>tippen</w:t>
          </w:r>
          <w:proofErr w:type="spellEnd"/>
          <w:r w:rsidR="00482231" w:rsidRPr="00DD02C2">
            <w:rPr>
              <w:rStyle w:val="Platzhaltertext"/>
            </w:rPr>
            <w:t xml:space="preserve"> Sie </w:t>
          </w:r>
          <w:proofErr w:type="spellStart"/>
          <w:r w:rsidR="00482231" w:rsidRPr="00DD02C2">
            <w:rPr>
              <w:rStyle w:val="Platzhaltertext"/>
            </w:rPr>
            <w:t>hier</w:t>
          </w:r>
          <w:proofErr w:type="spellEnd"/>
          <w:r w:rsidR="00482231" w:rsidRPr="00DD02C2">
            <w:rPr>
              <w:rStyle w:val="Platzhaltertext"/>
            </w:rPr>
            <w:t xml:space="preserve">, um Text </w:t>
          </w:r>
          <w:proofErr w:type="spellStart"/>
          <w:r w:rsidR="00482231" w:rsidRPr="00DD02C2">
            <w:rPr>
              <w:rStyle w:val="Platzhaltertext"/>
            </w:rPr>
            <w:t>einzugeben</w:t>
          </w:r>
          <w:proofErr w:type="spellEnd"/>
          <w:r w:rsidR="00482231" w:rsidRPr="00DD02C2">
            <w:rPr>
              <w:rStyle w:val="Platzhaltertext"/>
            </w:rPr>
            <w:t>.</w:t>
          </w:r>
        </w:sdtContent>
      </w:sdt>
    </w:p>
    <w:p w:rsidR="001937E2" w:rsidRPr="00D73799" w:rsidRDefault="00A4643E" w:rsidP="00D73799">
      <w:pPr>
        <w:tabs>
          <w:tab w:val="left" w:pos="4536"/>
        </w:tabs>
        <w:rPr>
          <w:sz w:val="28"/>
          <w:szCs w:val="28"/>
          <w:lang w:val="de-AT"/>
        </w:rPr>
      </w:pPr>
      <w:r w:rsidRPr="00D73799">
        <w:rPr>
          <w:b/>
          <w:sz w:val="28"/>
          <w:szCs w:val="28"/>
          <w:lang w:val="de-AT"/>
        </w:rPr>
        <w:t>Antragsdatum</w:t>
      </w:r>
      <w:r w:rsidRPr="00D73799">
        <w:rPr>
          <w:b/>
          <w:sz w:val="28"/>
          <w:szCs w:val="28"/>
          <w:lang w:val="de-AT"/>
        </w:rPr>
        <w:tab/>
        <w:t>Benötigt am</w:t>
      </w:r>
      <w:r w:rsidR="001937E2" w:rsidRPr="00D73799">
        <w:rPr>
          <w:b/>
          <w:sz w:val="28"/>
          <w:szCs w:val="28"/>
          <w:lang w:val="de-AT"/>
        </w:rPr>
        <w:br/>
      </w:r>
      <w:sdt>
        <w:sdtPr>
          <w:rPr>
            <w:sz w:val="28"/>
            <w:szCs w:val="28"/>
            <w:lang w:val="de-AT"/>
          </w:rPr>
          <w:alias w:val="Antragsdatum"/>
          <w:tag w:val="Antragsdatum"/>
          <w:id w:val="174854430"/>
          <w:lock w:val="sdtLocked"/>
          <w:placeholder>
            <w:docPart w:val="6B545E7968654268857C20F8177D8E8E"/>
          </w:placeholder>
          <w:showingPlcHdr/>
          <w:date w:fullDate="2017-09-18T00:00:00Z">
            <w:dateFormat w:val="dd.MM.yyyy"/>
            <w:lid w:val="de-AT"/>
            <w:storeMappedDataAs w:val="date"/>
            <w:calendar w:val="gregorian"/>
          </w:date>
        </w:sdtPr>
        <w:sdtEndPr/>
        <w:sdtContent>
          <w:r w:rsidR="00FA1E63" w:rsidRPr="001937E2">
            <w:rPr>
              <w:rStyle w:val="Platzhaltertext"/>
              <w:lang w:val="de-AT"/>
            </w:rPr>
            <w:t>ein Datum einzugeben.</w:t>
          </w:r>
        </w:sdtContent>
      </w:sdt>
      <w:r w:rsidR="001937E2" w:rsidRPr="00D73799">
        <w:rPr>
          <w:sz w:val="28"/>
          <w:szCs w:val="28"/>
          <w:lang w:val="de-AT"/>
        </w:rPr>
        <w:tab/>
      </w:r>
      <w:sdt>
        <w:sdtPr>
          <w:rPr>
            <w:sz w:val="28"/>
            <w:szCs w:val="28"/>
            <w:lang w:val="de-AT"/>
          </w:rPr>
          <w:id w:val="181018498"/>
          <w:placeholder>
            <w:docPart w:val="3E4617EB3FAE45ABB144D68580C12C92"/>
          </w:placeholder>
          <w:showingPlcHdr/>
          <w:date w:fullDate="2017-09-30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FA1E63" w:rsidRPr="001937E2">
            <w:rPr>
              <w:rStyle w:val="Platzhaltertext"/>
              <w:lang w:val="de-AT"/>
            </w:rPr>
            <w:t>ein Datum einzugeben.</w:t>
          </w:r>
        </w:sdtContent>
      </w:sdt>
    </w:p>
    <w:p w:rsidR="001937E2" w:rsidRPr="001937E2" w:rsidRDefault="00A4643E" w:rsidP="00A4643E">
      <w:pPr>
        <w:rPr>
          <w:sz w:val="28"/>
          <w:szCs w:val="28"/>
          <w:lang w:val="de-AT"/>
        </w:rPr>
      </w:pPr>
      <w:r w:rsidRPr="00762D0C">
        <w:rPr>
          <w:b/>
          <w:sz w:val="28"/>
          <w:szCs w:val="28"/>
          <w:lang w:val="de-AT"/>
        </w:rPr>
        <w:t>Betreff</w:t>
      </w:r>
      <w:r w:rsidR="001937E2" w:rsidRPr="00762D0C">
        <w:rPr>
          <w:b/>
          <w:sz w:val="28"/>
          <w:szCs w:val="28"/>
          <w:lang w:val="de-AT"/>
        </w:rPr>
        <w:br/>
      </w:r>
      <w:sdt>
        <w:sdtPr>
          <w:rPr>
            <w:sz w:val="28"/>
            <w:szCs w:val="28"/>
          </w:rPr>
          <w:alias w:val="Betreff"/>
          <w:tag w:val="Betreff"/>
          <w:id w:val="-1192216541"/>
          <w:placeholder>
            <w:docPart w:val="1EA46FEC94034F3FA120E787C6C85BA2"/>
          </w:placeholder>
          <w:showingPlcHdr/>
          <w15:appearance w15:val="hidden"/>
          <w:text/>
        </w:sdtPr>
        <w:sdtContent>
          <w:r w:rsidR="00482231" w:rsidRPr="00482231">
            <w:rPr>
              <w:rStyle w:val="Platzhaltertext"/>
              <w:lang w:val="de-AT"/>
            </w:rPr>
            <w:t>Klicken oder tippen Sie hier, um Text einzugeben.</w:t>
          </w:r>
        </w:sdtContent>
      </w:sdt>
    </w:p>
    <w:p w:rsidR="001937E2" w:rsidRPr="001937E2" w:rsidRDefault="00A4643E" w:rsidP="00A4643E">
      <w:pPr>
        <w:rPr>
          <w:sz w:val="28"/>
          <w:szCs w:val="28"/>
          <w:lang w:val="de-AT"/>
        </w:rPr>
      </w:pPr>
      <w:r w:rsidRPr="00762D0C">
        <w:rPr>
          <w:b/>
          <w:sz w:val="28"/>
          <w:szCs w:val="28"/>
          <w:lang w:val="de-AT"/>
        </w:rPr>
        <w:t>Begründung</w:t>
      </w:r>
      <w:r w:rsidR="001937E2" w:rsidRPr="00762D0C">
        <w:rPr>
          <w:b/>
          <w:sz w:val="28"/>
          <w:szCs w:val="28"/>
          <w:lang w:val="de-AT"/>
        </w:rPr>
        <w:br/>
      </w:r>
      <w:sdt>
        <w:sdtPr>
          <w:rPr>
            <w:sz w:val="28"/>
            <w:szCs w:val="28"/>
          </w:rPr>
          <w:alias w:val="Begründung"/>
          <w:tag w:val="Begründung"/>
          <w:id w:val="-242263807"/>
          <w:placeholder>
            <w:docPart w:val="4D534CE4442340AFA9C4C2C58280589A"/>
          </w:placeholder>
          <w:showingPlcHdr/>
          <w15:appearance w15:val="hidden"/>
        </w:sdtPr>
        <w:sdtContent>
          <w:bookmarkStart w:id="0" w:name="_GoBack"/>
          <w:r w:rsidR="00482231" w:rsidRPr="00482231">
            <w:rPr>
              <w:rStyle w:val="Platzhaltertext"/>
              <w:lang w:val="de-AT"/>
            </w:rPr>
            <w:t>Klicken oder tippen Sie hier, um Text einzugeben.</w:t>
          </w:r>
          <w:bookmarkEnd w:id="0"/>
        </w:sdtContent>
      </w:sdt>
    </w:p>
    <w:p w:rsidR="002D1693" w:rsidRDefault="002D1693" w:rsidP="00A4643E">
      <w:pPr>
        <w:rPr>
          <w:sz w:val="28"/>
          <w:szCs w:val="28"/>
          <w:lang w:val="de-AT"/>
        </w:rPr>
      </w:pPr>
    </w:p>
    <w:p w:rsidR="00A4643E" w:rsidRPr="00762D0C" w:rsidRDefault="00A4643E" w:rsidP="00A4643E">
      <w:pPr>
        <w:rPr>
          <w:b/>
          <w:sz w:val="28"/>
          <w:szCs w:val="28"/>
          <w:lang w:val="de-AT"/>
        </w:rPr>
      </w:pPr>
      <w:r w:rsidRPr="00762D0C">
        <w:rPr>
          <w:b/>
          <w:sz w:val="28"/>
          <w:szCs w:val="28"/>
          <w:lang w:val="de-AT"/>
        </w:rPr>
        <w:t>Beschlussdatum</w:t>
      </w:r>
    </w:p>
    <w:p w:rsidR="00A4643E" w:rsidRPr="001937E2" w:rsidRDefault="00A4643E" w:rsidP="00A4643E">
      <w:pPr>
        <w:rPr>
          <w:rFonts w:ascii="LiberationSerif" w:hAnsi="LiberationSerif" w:cs="LiberationSerif"/>
          <w:color w:val="000000"/>
          <w:sz w:val="28"/>
          <w:szCs w:val="28"/>
          <w:lang w:val="de-AT"/>
        </w:rPr>
      </w:pPr>
      <w:r w:rsidRPr="001937E2">
        <w:rPr>
          <w:rFonts w:ascii="LiberationSerif" w:hAnsi="LiberationSerif" w:cs="LiberationSerif"/>
          <w:color w:val="000000"/>
          <w:sz w:val="28"/>
          <w:szCs w:val="28"/>
          <w:lang w:val="de-AT"/>
        </w:rPr>
        <w:t>__________________________</w:t>
      </w:r>
    </w:p>
    <w:p w:rsidR="00A4643E" w:rsidRPr="001937E2" w:rsidRDefault="00A4643E" w:rsidP="001937E2">
      <w:pPr>
        <w:rPr>
          <w:rFonts w:ascii="Wingdings-Regular" w:eastAsia="Wingdings-Regular" w:cs="Wingdings-Regular"/>
          <w:sz w:val="28"/>
          <w:szCs w:val="28"/>
          <w:lang w:val="de-AT"/>
        </w:rPr>
      </w:pPr>
      <w:r w:rsidRPr="00762D0C">
        <w:rPr>
          <w:b/>
          <w:sz w:val="28"/>
          <w:szCs w:val="28"/>
          <w:lang w:val="de-AT"/>
        </w:rPr>
        <w:t>Antrag angenommen?</w:t>
      </w:r>
      <w:r w:rsidR="001937E2" w:rsidRPr="00762D0C">
        <w:rPr>
          <w:b/>
          <w:sz w:val="28"/>
          <w:szCs w:val="28"/>
          <w:lang w:val="de-AT"/>
        </w:rPr>
        <w:br/>
      </w:r>
      <w:r w:rsidRPr="001937E2">
        <w:rPr>
          <w:sz w:val="28"/>
          <w:szCs w:val="28"/>
          <w:lang w:val="de-AT"/>
        </w:rPr>
        <w:t>JA</w:t>
      </w:r>
      <w:r w:rsidR="001937E2">
        <w:rPr>
          <w:sz w:val="28"/>
          <w:szCs w:val="28"/>
          <w:lang w:val="de-AT"/>
        </w:rPr>
        <w:tab/>
      </w:r>
      <w:r w:rsidR="001937E2">
        <w:rPr>
          <w:rFonts w:ascii="Malgun Gothic Semilight" w:eastAsia="Malgun Gothic Semilight" w:hAnsi="Malgun Gothic Semilight" w:cs="Malgun Gothic Semilight" w:hint="eastAsia"/>
          <w:sz w:val="28"/>
          <w:szCs w:val="28"/>
          <w:lang w:val="de-AT"/>
        </w:rPr>
        <w:t>□</w:t>
      </w:r>
      <w:r w:rsidR="00762D0C">
        <w:rPr>
          <w:rFonts w:ascii="Wingdings-Regular" w:eastAsia="Wingdings-Regular" w:cs="Wingdings-Regular"/>
          <w:sz w:val="28"/>
          <w:szCs w:val="28"/>
          <w:lang w:val="de-AT"/>
        </w:rPr>
        <w:br/>
      </w:r>
      <w:r w:rsidRPr="001937E2">
        <w:rPr>
          <w:sz w:val="28"/>
          <w:szCs w:val="28"/>
          <w:lang w:val="de-AT"/>
        </w:rPr>
        <w:t>NEIN</w:t>
      </w:r>
      <w:r w:rsidR="001937E2">
        <w:rPr>
          <w:sz w:val="28"/>
          <w:szCs w:val="28"/>
          <w:lang w:val="de-AT"/>
        </w:rPr>
        <w:tab/>
      </w:r>
      <w:r w:rsidR="001937E2">
        <w:rPr>
          <w:rFonts w:ascii="Malgun Gothic Semilight" w:eastAsia="Malgun Gothic Semilight" w:hAnsi="Malgun Gothic Semilight" w:cs="Malgun Gothic Semilight" w:hint="eastAsia"/>
          <w:sz w:val="28"/>
          <w:szCs w:val="28"/>
          <w:lang w:val="de-AT"/>
        </w:rPr>
        <w:t>□</w:t>
      </w:r>
    </w:p>
    <w:p w:rsidR="00A4643E" w:rsidRPr="00762D0C" w:rsidRDefault="00A4643E" w:rsidP="00762D0C">
      <w:pPr>
        <w:jc w:val="both"/>
        <w:rPr>
          <w:i/>
          <w:sz w:val="28"/>
          <w:szCs w:val="28"/>
          <w:lang w:val="de-AT"/>
        </w:rPr>
      </w:pPr>
      <w:r w:rsidRPr="00762D0C">
        <w:rPr>
          <w:i/>
          <w:sz w:val="28"/>
          <w:szCs w:val="28"/>
          <w:lang w:val="de-AT"/>
        </w:rPr>
        <w:t>Bitte füllen Sie nur die grau hinterlegten Felder</w:t>
      </w:r>
      <w:r w:rsidR="002D1693">
        <w:rPr>
          <w:i/>
          <w:sz w:val="28"/>
          <w:szCs w:val="28"/>
          <w:lang w:val="de-AT"/>
        </w:rPr>
        <w:t xml:space="preserve"> und die Datumsfelder</w:t>
      </w:r>
      <w:r w:rsidRPr="00762D0C">
        <w:rPr>
          <w:i/>
          <w:sz w:val="28"/>
          <w:szCs w:val="28"/>
          <w:lang w:val="de-AT"/>
        </w:rPr>
        <w:t xml:space="preserve"> aus. Danach</w:t>
      </w:r>
      <w:r w:rsidR="001937E2" w:rsidRPr="00762D0C">
        <w:rPr>
          <w:i/>
          <w:sz w:val="28"/>
          <w:szCs w:val="28"/>
          <w:lang w:val="de-AT"/>
        </w:rPr>
        <w:t xml:space="preserve"> </w:t>
      </w:r>
      <w:r w:rsidRPr="00762D0C">
        <w:rPr>
          <w:i/>
          <w:sz w:val="28"/>
          <w:szCs w:val="28"/>
          <w:lang w:val="de-AT"/>
        </w:rPr>
        <w:t>speichern Sie bitte das ausgefüllte Antragsformular und schicken es</w:t>
      </w:r>
      <w:r w:rsidR="001937E2" w:rsidRPr="00762D0C">
        <w:rPr>
          <w:i/>
          <w:sz w:val="28"/>
          <w:szCs w:val="28"/>
          <w:lang w:val="de-AT"/>
        </w:rPr>
        <w:t xml:space="preserve"> </w:t>
      </w:r>
      <w:r w:rsidRPr="00762D0C">
        <w:rPr>
          <w:i/>
          <w:sz w:val="28"/>
          <w:szCs w:val="28"/>
          <w:lang w:val="de-AT"/>
        </w:rPr>
        <w:t xml:space="preserve">per Mail an </w:t>
      </w:r>
      <w:hyperlink r:id="rId8" w:history="1">
        <w:r w:rsidR="004D545A" w:rsidRPr="004D545A">
          <w:rPr>
            <w:rStyle w:val="Hyperlink"/>
            <w:i/>
            <w:sz w:val="28"/>
            <w:szCs w:val="28"/>
            <w:lang w:val="de-AT"/>
          </w:rPr>
          <w:t>ev.vs.sievering AT gmail.com</w:t>
        </w:r>
      </w:hyperlink>
      <w:r w:rsidRPr="00762D0C">
        <w:rPr>
          <w:i/>
          <w:color w:val="000081"/>
          <w:sz w:val="28"/>
          <w:szCs w:val="28"/>
          <w:lang w:val="de-AT"/>
        </w:rPr>
        <w:t xml:space="preserve"> </w:t>
      </w:r>
      <w:r w:rsidRPr="00762D0C">
        <w:rPr>
          <w:i/>
          <w:sz w:val="28"/>
          <w:szCs w:val="28"/>
          <w:lang w:val="de-AT"/>
        </w:rPr>
        <w:t>oder geben es ausgedruckt</w:t>
      </w:r>
      <w:r w:rsidR="001937E2" w:rsidRPr="00762D0C">
        <w:rPr>
          <w:i/>
          <w:sz w:val="28"/>
          <w:szCs w:val="28"/>
          <w:lang w:val="de-AT"/>
        </w:rPr>
        <w:t xml:space="preserve"> </w:t>
      </w:r>
      <w:r w:rsidRPr="00762D0C">
        <w:rPr>
          <w:i/>
          <w:sz w:val="28"/>
          <w:szCs w:val="28"/>
          <w:lang w:val="de-AT"/>
        </w:rPr>
        <w:t>bei Ihrem Klassenelternvertreter oder dessen Stellvertreter ab.</w:t>
      </w:r>
    </w:p>
    <w:sectPr w:rsidR="00A4643E" w:rsidRPr="00762D0C" w:rsidSect="002E4A0E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E63" w:rsidRDefault="00FA1E63" w:rsidP="00456C6E">
      <w:pPr>
        <w:spacing w:after="0" w:line="240" w:lineRule="auto"/>
      </w:pPr>
      <w:r>
        <w:separator/>
      </w:r>
    </w:p>
  </w:endnote>
  <w:endnote w:type="continuationSeparator" w:id="0">
    <w:p w:rsidR="00FA1E63" w:rsidRDefault="00FA1E63" w:rsidP="0045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E63" w:rsidRDefault="00FA1E63" w:rsidP="00456C6E">
      <w:pPr>
        <w:spacing w:after="0" w:line="240" w:lineRule="auto"/>
      </w:pPr>
      <w:r>
        <w:separator/>
      </w:r>
    </w:p>
  </w:footnote>
  <w:footnote w:type="continuationSeparator" w:id="0">
    <w:p w:rsidR="00FA1E63" w:rsidRDefault="00FA1E63" w:rsidP="0045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E63" w:rsidRPr="00B129D6" w:rsidRDefault="00FA1E63" w:rsidP="002E4A0E">
    <w:pPr>
      <w:rPr>
        <w:rFonts w:ascii="Arial" w:hAnsi="Arial" w:cs="Arial"/>
        <w:b/>
        <w:lang w:val="de-AT"/>
      </w:rPr>
    </w:pPr>
    <w:r w:rsidRPr="00456C6E">
      <w:rPr>
        <w:rFonts w:ascii="Arial" w:hAnsi="Arial" w:cs="Arial"/>
        <w:b/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58260976" wp14:editId="7F714038">
          <wp:simplePos x="0" y="0"/>
          <wp:positionH relativeFrom="margin">
            <wp:posOffset>4691380</wp:posOffset>
          </wp:positionH>
          <wp:positionV relativeFrom="margin">
            <wp:posOffset>-1134110</wp:posOffset>
          </wp:positionV>
          <wp:extent cx="1048385" cy="1028700"/>
          <wp:effectExtent l="0" t="0" r="0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siev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lang w:val="de-AT"/>
      </w:rPr>
      <w:t>Elternverein der Volksschule Sievering</w:t>
    </w:r>
    <w:r w:rsidRPr="00B129D6">
      <w:rPr>
        <w:rFonts w:ascii="Arial" w:hAnsi="Arial" w:cs="Arial"/>
        <w:b/>
        <w:lang w:val="de-AT"/>
      </w:rPr>
      <w:br/>
      <w:t>Windhabergasse 2d, 1190, Wien</w:t>
    </w:r>
    <w:r w:rsidRPr="00B129D6">
      <w:rPr>
        <w:rFonts w:ascii="Arial" w:hAnsi="Arial" w:cs="Arial"/>
        <w:b/>
        <w:lang w:val="de-AT"/>
      </w:rPr>
      <w:br/>
      <w:t>ZVR: 985317967</w:t>
    </w:r>
    <w:r w:rsidRPr="00B129D6">
      <w:rPr>
        <w:rFonts w:ascii="Arial" w:hAnsi="Arial" w:cs="Arial"/>
        <w:b/>
        <w:lang w:val="de-AT"/>
      </w:rPr>
      <w:br/>
      <w:t>SKZ: 919091</w:t>
    </w:r>
  </w:p>
  <w:p w:rsidR="00FA1E63" w:rsidRPr="004D545A" w:rsidRDefault="00FA1E63" w:rsidP="002E4A0E">
    <w:pPr>
      <w:pBdr>
        <w:bottom w:val="single" w:sz="4" w:space="1" w:color="auto"/>
      </w:pBdr>
      <w:spacing w:after="120"/>
      <w:rPr>
        <w:rFonts w:ascii="Arial" w:hAnsi="Arial" w:cs="Arial"/>
        <w:b/>
        <w:lang w:val="en-GB"/>
      </w:rPr>
    </w:pPr>
    <w:r w:rsidRPr="004D545A">
      <w:rPr>
        <w:rFonts w:ascii="Arial" w:hAnsi="Arial" w:cs="Arial"/>
        <w:b/>
        <w:sz w:val="18"/>
        <w:lang w:val="en-GB"/>
      </w:rPr>
      <w:t xml:space="preserve">E-Mail: </w:t>
    </w:r>
    <w:hyperlink r:id="rId2" w:history="1">
      <w:r w:rsidR="004D545A" w:rsidRPr="004D545A">
        <w:rPr>
          <w:rStyle w:val="Hyperlink"/>
          <w:rFonts w:ascii="Arial" w:hAnsi="Arial" w:cs="Arial"/>
          <w:b/>
          <w:sz w:val="18"/>
          <w:lang w:val="en-GB"/>
        </w:rPr>
        <w:t>ev.</w:t>
      </w:r>
      <w:proofErr w:type="gramStart"/>
      <w:r w:rsidR="004D545A" w:rsidRPr="004D545A">
        <w:rPr>
          <w:rStyle w:val="Hyperlink"/>
          <w:rFonts w:ascii="Arial" w:hAnsi="Arial" w:cs="Arial"/>
          <w:b/>
          <w:sz w:val="18"/>
          <w:lang w:val="en-GB"/>
        </w:rPr>
        <w:t>vs.sievering</w:t>
      </w:r>
      <w:proofErr w:type="gramEnd"/>
      <w:r w:rsidR="004D545A" w:rsidRPr="004D545A">
        <w:rPr>
          <w:rStyle w:val="Hyperlink"/>
          <w:rFonts w:ascii="Arial" w:hAnsi="Arial" w:cs="Arial"/>
          <w:b/>
          <w:sz w:val="18"/>
          <w:lang w:val="en-GB"/>
        </w:rPr>
        <w:t xml:space="preserve"> AT 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E02A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17723D"/>
    <w:multiLevelType w:val="hybridMultilevel"/>
    <w:tmpl w:val="9AF2E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E38F3"/>
    <w:multiLevelType w:val="hybridMultilevel"/>
    <w:tmpl w:val="968AB028"/>
    <w:lvl w:ilvl="0" w:tplc="9B128C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E3FE2"/>
    <w:multiLevelType w:val="hybridMultilevel"/>
    <w:tmpl w:val="46629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864E6"/>
    <w:multiLevelType w:val="multilevel"/>
    <w:tmpl w:val="486E0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F56EBE"/>
    <w:multiLevelType w:val="hybridMultilevel"/>
    <w:tmpl w:val="5DF2768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E6D87"/>
    <w:multiLevelType w:val="hybridMultilevel"/>
    <w:tmpl w:val="2AD6A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F3B7B"/>
    <w:multiLevelType w:val="multilevel"/>
    <w:tmpl w:val="2F3E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F8643B"/>
    <w:multiLevelType w:val="hybridMultilevel"/>
    <w:tmpl w:val="F44A706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DA92E8B"/>
    <w:multiLevelType w:val="hybridMultilevel"/>
    <w:tmpl w:val="294A5A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52363C"/>
    <w:multiLevelType w:val="hybridMultilevel"/>
    <w:tmpl w:val="C2B4105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0E3239"/>
    <w:multiLevelType w:val="hybridMultilevel"/>
    <w:tmpl w:val="D52EF96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B5518C8"/>
    <w:multiLevelType w:val="multilevel"/>
    <w:tmpl w:val="E99E0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7B5B18"/>
    <w:multiLevelType w:val="hybridMultilevel"/>
    <w:tmpl w:val="27D695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D238F"/>
    <w:multiLevelType w:val="hybridMultilevel"/>
    <w:tmpl w:val="D890AD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47FA9"/>
    <w:multiLevelType w:val="hybridMultilevel"/>
    <w:tmpl w:val="797294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744E4A"/>
    <w:multiLevelType w:val="hybridMultilevel"/>
    <w:tmpl w:val="D890AD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ED2D14"/>
    <w:multiLevelType w:val="hybridMultilevel"/>
    <w:tmpl w:val="38AA4E9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  <w:num w:numId="13">
    <w:abstractNumId w:val="11"/>
  </w:num>
  <w:num w:numId="14">
    <w:abstractNumId w:val="18"/>
  </w:num>
  <w:num w:numId="15">
    <w:abstractNumId w:val="7"/>
  </w:num>
  <w:num w:numId="16">
    <w:abstractNumId w:val="12"/>
  </w:num>
  <w:num w:numId="17">
    <w:abstractNumId w:val="16"/>
  </w:num>
  <w:num w:numId="18">
    <w:abstractNumId w:val="1"/>
  </w:num>
  <w:num w:numId="19">
    <w:abstractNumId w:val="5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5PvOPuZkw9tZyQ88elXMLLNkwqFhtZEJFePIV7Phmy83JNI1xQvQE0j5gLNjKk01H1ld3ai+t90zKKe6o4fdg==" w:salt="wGQFu1lTi9SuZdYbAmAh3g=="/>
  <w:autoFormatOverride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3E"/>
    <w:rsid w:val="00001CA9"/>
    <w:rsid w:val="00007504"/>
    <w:rsid w:val="00032B8C"/>
    <w:rsid w:val="00036850"/>
    <w:rsid w:val="00044DAD"/>
    <w:rsid w:val="00060015"/>
    <w:rsid w:val="00071076"/>
    <w:rsid w:val="00092932"/>
    <w:rsid w:val="000A4E6B"/>
    <w:rsid w:val="000F3721"/>
    <w:rsid w:val="00102B3C"/>
    <w:rsid w:val="00113C9F"/>
    <w:rsid w:val="00151BEB"/>
    <w:rsid w:val="001613CB"/>
    <w:rsid w:val="001709CA"/>
    <w:rsid w:val="001937E2"/>
    <w:rsid w:val="001A1F3A"/>
    <w:rsid w:val="001C67CD"/>
    <w:rsid w:val="001D2879"/>
    <w:rsid w:val="001D2E99"/>
    <w:rsid w:val="001E20BC"/>
    <w:rsid w:val="001F2A87"/>
    <w:rsid w:val="001F7AE6"/>
    <w:rsid w:val="00226EB2"/>
    <w:rsid w:val="00241C62"/>
    <w:rsid w:val="00242AB0"/>
    <w:rsid w:val="00247657"/>
    <w:rsid w:val="00267A89"/>
    <w:rsid w:val="002727D5"/>
    <w:rsid w:val="00293CA5"/>
    <w:rsid w:val="002D1693"/>
    <w:rsid w:val="002D63E4"/>
    <w:rsid w:val="002E4A0E"/>
    <w:rsid w:val="002E6192"/>
    <w:rsid w:val="00374C9A"/>
    <w:rsid w:val="0037504E"/>
    <w:rsid w:val="003838C2"/>
    <w:rsid w:val="0039619E"/>
    <w:rsid w:val="003F7BC1"/>
    <w:rsid w:val="00421F64"/>
    <w:rsid w:val="00423E28"/>
    <w:rsid w:val="0044026A"/>
    <w:rsid w:val="00446AD4"/>
    <w:rsid w:val="00456C6E"/>
    <w:rsid w:val="00482231"/>
    <w:rsid w:val="004919C1"/>
    <w:rsid w:val="004C5127"/>
    <w:rsid w:val="004C57B7"/>
    <w:rsid w:val="004D3886"/>
    <w:rsid w:val="004D545A"/>
    <w:rsid w:val="005134A5"/>
    <w:rsid w:val="005E054E"/>
    <w:rsid w:val="005E0789"/>
    <w:rsid w:val="00621D81"/>
    <w:rsid w:val="00660243"/>
    <w:rsid w:val="00673422"/>
    <w:rsid w:val="00683185"/>
    <w:rsid w:val="006B2D5E"/>
    <w:rsid w:val="006C424F"/>
    <w:rsid w:val="006D651E"/>
    <w:rsid w:val="006E4DA0"/>
    <w:rsid w:val="00705817"/>
    <w:rsid w:val="00762D0C"/>
    <w:rsid w:val="007709E2"/>
    <w:rsid w:val="00772116"/>
    <w:rsid w:val="00780F67"/>
    <w:rsid w:val="00787930"/>
    <w:rsid w:val="00797F62"/>
    <w:rsid w:val="008326E3"/>
    <w:rsid w:val="008852AC"/>
    <w:rsid w:val="008A5AAD"/>
    <w:rsid w:val="008C1774"/>
    <w:rsid w:val="008D1115"/>
    <w:rsid w:val="0094316A"/>
    <w:rsid w:val="009507DA"/>
    <w:rsid w:val="009541AA"/>
    <w:rsid w:val="00983BB5"/>
    <w:rsid w:val="00995400"/>
    <w:rsid w:val="009A129D"/>
    <w:rsid w:val="009B24F3"/>
    <w:rsid w:val="00A3053B"/>
    <w:rsid w:val="00A31ACC"/>
    <w:rsid w:val="00A4643E"/>
    <w:rsid w:val="00A532F7"/>
    <w:rsid w:val="00A9072C"/>
    <w:rsid w:val="00A96337"/>
    <w:rsid w:val="00AB4C70"/>
    <w:rsid w:val="00AB73CC"/>
    <w:rsid w:val="00AC1E71"/>
    <w:rsid w:val="00AD45F0"/>
    <w:rsid w:val="00B129D6"/>
    <w:rsid w:val="00B13443"/>
    <w:rsid w:val="00BA480D"/>
    <w:rsid w:val="00BC5730"/>
    <w:rsid w:val="00BC7C66"/>
    <w:rsid w:val="00C0114C"/>
    <w:rsid w:val="00C12B4F"/>
    <w:rsid w:val="00C17A85"/>
    <w:rsid w:val="00C22FC5"/>
    <w:rsid w:val="00C2300F"/>
    <w:rsid w:val="00C30FF0"/>
    <w:rsid w:val="00C448C3"/>
    <w:rsid w:val="00C65C1F"/>
    <w:rsid w:val="00C727A9"/>
    <w:rsid w:val="00C77156"/>
    <w:rsid w:val="00CA1FA7"/>
    <w:rsid w:val="00CD5AD0"/>
    <w:rsid w:val="00CD7409"/>
    <w:rsid w:val="00CF26E3"/>
    <w:rsid w:val="00D60A60"/>
    <w:rsid w:val="00D73799"/>
    <w:rsid w:val="00D852ED"/>
    <w:rsid w:val="00DA703C"/>
    <w:rsid w:val="00DB2BAD"/>
    <w:rsid w:val="00DC10F8"/>
    <w:rsid w:val="00DF4068"/>
    <w:rsid w:val="00E31FEB"/>
    <w:rsid w:val="00E371E5"/>
    <w:rsid w:val="00E54AE8"/>
    <w:rsid w:val="00E7457B"/>
    <w:rsid w:val="00E74ECF"/>
    <w:rsid w:val="00EB2CD3"/>
    <w:rsid w:val="00EB5BF2"/>
    <w:rsid w:val="00EC23BF"/>
    <w:rsid w:val="00ED66ED"/>
    <w:rsid w:val="00EE5CD9"/>
    <w:rsid w:val="00EF6941"/>
    <w:rsid w:val="00EF7A67"/>
    <w:rsid w:val="00F6022E"/>
    <w:rsid w:val="00F6095F"/>
    <w:rsid w:val="00F677B8"/>
    <w:rsid w:val="00F70739"/>
    <w:rsid w:val="00F72AC0"/>
    <w:rsid w:val="00FA1E63"/>
    <w:rsid w:val="00FA308D"/>
    <w:rsid w:val="00FA62F0"/>
    <w:rsid w:val="00FA740B"/>
    <w:rsid w:val="00FD3FB0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D057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293C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6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6C6E"/>
  </w:style>
  <w:style w:type="paragraph" w:styleId="Fuzeile">
    <w:name w:val="footer"/>
    <w:basedOn w:val="Standard"/>
    <w:link w:val="FuzeileZchn"/>
    <w:uiPriority w:val="99"/>
    <w:unhideWhenUsed/>
    <w:rsid w:val="00456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6C6E"/>
  </w:style>
  <w:style w:type="character" w:styleId="Hyperlink">
    <w:name w:val="Hyperlink"/>
    <w:basedOn w:val="Absatz-Standardschriftart"/>
    <w:uiPriority w:val="99"/>
    <w:unhideWhenUsed/>
    <w:rsid w:val="00456C6E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A5AAD"/>
    <w:rPr>
      <w:color w:val="808080"/>
    </w:rPr>
  </w:style>
  <w:style w:type="paragraph" w:styleId="Listenabsatz">
    <w:name w:val="List Paragraph"/>
    <w:basedOn w:val="Standard"/>
    <w:uiPriority w:val="34"/>
    <w:qFormat/>
    <w:rsid w:val="008A5AAD"/>
    <w:pPr>
      <w:ind w:left="720"/>
      <w:contextualSpacing/>
    </w:pPr>
  </w:style>
  <w:style w:type="table" w:styleId="Tabellenraster">
    <w:name w:val="Table Grid"/>
    <w:basedOn w:val="NormaleTabelle"/>
    <w:uiPriority w:val="39"/>
    <w:rsid w:val="00D8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A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tab-span">
    <w:name w:val="apple-tab-span"/>
    <w:basedOn w:val="Absatz-Standardschriftart"/>
    <w:rsid w:val="009A129D"/>
  </w:style>
  <w:style w:type="character" w:customStyle="1" w:styleId="apple-converted-space">
    <w:name w:val="apple-converted-space"/>
    <w:basedOn w:val="Absatz-Standardschriftart"/>
    <w:rsid w:val="006B2D5E"/>
  </w:style>
  <w:style w:type="character" w:customStyle="1" w:styleId="berschrift3Zchn">
    <w:name w:val="Überschrift 3 Zchn"/>
    <w:basedOn w:val="Absatz-Standardschriftart"/>
    <w:link w:val="berschrift3"/>
    <w:uiPriority w:val="9"/>
    <w:rsid w:val="00293CA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il">
    <w:name w:val="il"/>
    <w:basedOn w:val="Absatz-Standardschriftart"/>
    <w:rsid w:val="00293C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850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54A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54A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">
    <w:name w:val="x"/>
    <w:basedOn w:val="Standard"/>
    <w:link w:val="xZchn"/>
    <w:rsid w:val="00FA1E63"/>
    <w:pPr>
      <w:spacing w:after="0" w:line="240" w:lineRule="auto"/>
    </w:pPr>
    <w:rPr>
      <w:sz w:val="28"/>
    </w:rPr>
  </w:style>
  <w:style w:type="character" w:customStyle="1" w:styleId="xZchn">
    <w:name w:val="x Zchn"/>
    <w:basedOn w:val="Absatz-Standardschriftart"/>
    <w:link w:val="x"/>
    <w:rsid w:val="00FA1E63"/>
    <w:rPr>
      <w:sz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4D54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61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564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.vs.sievering@gmail.com?subject=Antrag%20an%20den%20Elternvere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.vs.sievering@gmail.com?subject=Antrag%20an%20den%20Elternverein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545E7968654268857C20F8177D8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F292B-3F26-48CD-B5B5-6396919D7A2B}"/>
      </w:docPartPr>
      <w:docPartBody>
        <w:p w:rsidR="0008351A" w:rsidRDefault="00656F5B" w:rsidP="00656F5B">
          <w:pPr>
            <w:pStyle w:val="6B545E7968654268857C20F8177D8E8E8"/>
          </w:pPr>
          <w:r w:rsidRPr="001937E2">
            <w:rPr>
              <w:rStyle w:val="Platzhaltertext"/>
              <w:lang w:val="de-AT"/>
            </w:rPr>
            <w:t>ein Datum einzugeben.</w:t>
          </w:r>
        </w:p>
      </w:docPartBody>
    </w:docPart>
    <w:docPart>
      <w:docPartPr>
        <w:name w:val="3E4617EB3FAE45ABB144D68580C12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3C788-1EFF-4790-8205-89FF643EEF9D}"/>
      </w:docPartPr>
      <w:docPartBody>
        <w:p w:rsidR="0008351A" w:rsidRDefault="00656F5B" w:rsidP="00656F5B">
          <w:pPr>
            <w:pStyle w:val="3E4617EB3FAE45ABB144D68580C12C928"/>
          </w:pPr>
          <w:r w:rsidRPr="001937E2">
            <w:rPr>
              <w:rStyle w:val="Platzhaltertext"/>
              <w:lang w:val="de-AT"/>
            </w:rPr>
            <w:t>ein Datum einzugeben.</w:t>
          </w:r>
        </w:p>
      </w:docPartBody>
    </w:docPart>
    <w:docPart>
      <w:docPartPr>
        <w:name w:val="94E5C7D6682C458B9B6A0C939D2E3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D2C50-8522-4B4D-936B-DD5E10CC6E2D}"/>
      </w:docPartPr>
      <w:docPartBody>
        <w:p w:rsidR="00000000" w:rsidRDefault="00656F5B" w:rsidP="00656F5B">
          <w:pPr>
            <w:pStyle w:val="94E5C7D6682C458B9B6A0C939D2E3CC55"/>
          </w:pPr>
          <w:r w:rsidRPr="00482231">
            <w:rPr>
              <w:rStyle w:val="Platzhaltertext"/>
              <w:lang w:val="de-AT"/>
            </w:rPr>
            <w:t>Klicken oder tippen Sie hier, um Text einzugeben.</w:t>
          </w:r>
        </w:p>
      </w:docPartBody>
    </w:docPart>
    <w:docPart>
      <w:docPartPr>
        <w:name w:val="DA9538E0467948D9BBC4788FFF5DE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BB41C-D3C4-4AA5-A346-78A35B50B6E9}"/>
      </w:docPartPr>
      <w:docPartBody>
        <w:p w:rsidR="00000000" w:rsidRDefault="00656F5B" w:rsidP="00656F5B">
          <w:pPr>
            <w:pStyle w:val="DA9538E0467948D9BBC4788FFF5DE16E5"/>
          </w:pPr>
          <w:r w:rsidRPr="00DD02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A46FEC94034F3FA120E787C6C85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ABE72-6705-43C9-853A-6F663D766F3D}"/>
      </w:docPartPr>
      <w:docPartBody>
        <w:p w:rsidR="00000000" w:rsidRDefault="00656F5B" w:rsidP="00656F5B">
          <w:pPr>
            <w:pStyle w:val="1EA46FEC94034F3FA120E787C6C85BA23"/>
          </w:pPr>
          <w:r w:rsidRPr="00482231">
            <w:rPr>
              <w:rStyle w:val="Platzhaltertext"/>
              <w:lang w:val="de-AT"/>
            </w:rPr>
            <w:t>Klicken oder tippen Sie hier, um Text einzugeben.</w:t>
          </w:r>
        </w:p>
      </w:docPartBody>
    </w:docPart>
    <w:docPart>
      <w:docPartPr>
        <w:name w:val="4D534CE4442340AFA9C4C2C582805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DAEDE-9F33-4299-92CB-6B3DCF5F96D2}"/>
      </w:docPartPr>
      <w:docPartBody>
        <w:p w:rsidR="00000000" w:rsidRDefault="00656F5B" w:rsidP="00656F5B">
          <w:pPr>
            <w:pStyle w:val="4D534CE4442340AFA9C4C2C58280589A3"/>
          </w:pPr>
          <w:bookmarkStart w:id="0" w:name="_GoBack"/>
          <w:r w:rsidRPr="00482231">
            <w:rPr>
              <w:rStyle w:val="Platzhaltertext"/>
              <w:lang w:val="de-AT"/>
            </w:rPr>
            <w:t>Klicken oder tippen Sie hier, um Text einzugeben.</w:t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51A"/>
    <w:rsid w:val="0008351A"/>
    <w:rsid w:val="0065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6F5B"/>
    <w:rPr>
      <w:color w:val="808080"/>
    </w:rPr>
  </w:style>
  <w:style w:type="paragraph" w:customStyle="1" w:styleId="C9C16CABD6DB43A1AE6F7D51631AC521">
    <w:name w:val="C9C16CABD6DB43A1AE6F7D51631AC521"/>
    <w:rsid w:val="0008351A"/>
  </w:style>
  <w:style w:type="paragraph" w:customStyle="1" w:styleId="E6947ECDB69B4F3C9CB667835D843FC6">
    <w:name w:val="E6947ECDB69B4F3C9CB667835D843FC6"/>
    <w:rsid w:val="0008351A"/>
    <w:rPr>
      <w:rFonts w:eastAsiaTheme="minorHAnsi"/>
      <w:lang w:val="en-AU" w:eastAsia="en-US"/>
    </w:rPr>
  </w:style>
  <w:style w:type="paragraph" w:customStyle="1" w:styleId="E6947ECDB69B4F3C9CB667835D843FC61">
    <w:name w:val="E6947ECDB69B4F3C9CB667835D843FC61"/>
    <w:rsid w:val="0008351A"/>
    <w:rPr>
      <w:rFonts w:eastAsiaTheme="minorHAnsi"/>
      <w:lang w:val="en-AU" w:eastAsia="en-US"/>
    </w:rPr>
  </w:style>
  <w:style w:type="paragraph" w:customStyle="1" w:styleId="915A9249B6CF43A2A79E164A40ECAD3F">
    <w:name w:val="915A9249B6CF43A2A79E164A40ECAD3F"/>
    <w:rsid w:val="0008351A"/>
    <w:rPr>
      <w:rFonts w:eastAsiaTheme="minorHAnsi"/>
      <w:lang w:val="en-AU" w:eastAsia="en-US"/>
    </w:rPr>
  </w:style>
  <w:style w:type="paragraph" w:customStyle="1" w:styleId="BBD521732BB54D01B130BAA4884D7328">
    <w:name w:val="BBD521732BB54D01B130BAA4884D7328"/>
    <w:rsid w:val="0008351A"/>
    <w:rPr>
      <w:rFonts w:eastAsiaTheme="minorHAnsi"/>
      <w:lang w:val="en-AU" w:eastAsia="en-US"/>
    </w:rPr>
  </w:style>
  <w:style w:type="paragraph" w:customStyle="1" w:styleId="915A9249B6CF43A2A79E164A40ECAD3F1">
    <w:name w:val="915A9249B6CF43A2A79E164A40ECAD3F1"/>
    <w:rsid w:val="0008351A"/>
    <w:rPr>
      <w:rFonts w:eastAsiaTheme="minorHAnsi"/>
      <w:lang w:val="en-AU" w:eastAsia="en-US"/>
    </w:rPr>
  </w:style>
  <w:style w:type="paragraph" w:customStyle="1" w:styleId="6B545E7968654268857C20F8177D8E8E">
    <w:name w:val="6B545E7968654268857C20F8177D8E8E"/>
    <w:rsid w:val="0008351A"/>
    <w:rPr>
      <w:rFonts w:eastAsiaTheme="minorHAnsi"/>
      <w:lang w:val="en-AU" w:eastAsia="en-US"/>
    </w:rPr>
  </w:style>
  <w:style w:type="paragraph" w:customStyle="1" w:styleId="3E4617EB3FAE45ABB144D68580C12C92">
    <w:name w:val="3E4617EB3FAE45ABB144D68580C12C92"/>
    <w:rsid w:val="0008351A"/>
    <w:rPr>
      <w:rFonts w:eastAsiaTheme="minorHAnsi"/>
      <w:lang w:val="en-AU" w:eastAsia="en-US"/>
    </w:rPr>
  </w:style>
  <w:style w:type="paragraph" w:customStyle="1" w:styleId="AB209DECDDE64F6D8F3EAE8EF24B5856">
    <w:name w:val="AB209DECDDE64F6D8F3EAE8EF24B5856"/>
    <w:rsid w:val="0008351A"/>
    <w:rPr>
      <w:rFonts w:eastAsiaTheme="minorHAnsi"/>
      <w:lang w:val="en-AU" w:eastAsia="en-US"/>
    </w:rPr>
  </w:style>
  <w:style w:type="paragraph" w:customStyle="1" w:styleId="1EDE05AA1DB743BFAA1F2BF750E39057">
    <w:name w:val="1EDE05AA1DB743BFAA1F2BF750E39057"/>
    <w:rsid w:val="0008351A"/>
    <w:rPr>
      <w:rFonts w:eastAsiaTheme="minorHAnsi"/>
      <w:lang w:val="en-AU" w:eastAsia="en-US"/>
    </w:rPr>
  </w:style>
  <w:style w:type="paragraph" w:customStyle="1" w:styleId="915A9249B6CF43A2A79E164A40ECAD3F2">
    <w:name w:val="915A9249B6CF43A2A79E164A40ECAD3F2"/>
    <w:rsid w:val="0008351A"/>
    <w:rPr>
      <w:rFonts w:eastAsiaTheme="minorHAnsi"/>
      <w:lang w:val="en-AU" w:eastAsia="en-US"/>
    </w:rPr>
  </w:style>
  <w:style w:type="paragraph" w:customStyle="1" w:styleId="915A9249B6CF43A2A79E164A40ECAD3F3">
    <w:name w:val="915A9249B6CF43A2A79E164A40ECAD3F3"/>
    <w:rsid w:val="0008351A"/>
    <w:rPr>
      <w:rFonts w:eastAsiaTheme="minorHAnsi"/>
      <w:lang w:val="en-AU" w:eastAsia="en-US"/>
    </w:rPr>
  </w:style>
  <w:style w:type="paragraph" w:customStyle="1" w:styleId="5C8BD1955D1B4F90BEB2B4C1886977EF">
    <w:name w:val="5C8BD1955D1B4F90BEB2B4C1886977EF"/>
    <w:rsid w:val="0008351A"/>
    <w:rPr>
      <w:rFonts w:eastAsiaTheme="minorHAnsi"/>
      <w:lang w:val="en-AU" w:eastAsia="en-US"/>
    </w:rPr>
  </w:style>
  <w:style w:type="paragraph" w:customStyle="1" w:styleId="6CF666706AD54995858508CA6DC1D1FC">
    <w:name w:val="6CF666706AD54995858508CA6DC1D1FC"/>
    <w:rsid w:val="0008351A"/>
    <w:rPr>
      <w:rFonts w:eastAsiaTheme="minorHAnsi"/>
      <w:lang w:val="en-AU" w:eastAsia="en-US"/>
    </w:rPr>
  </w:style>
  <w:style w:type="paragraph" w:customStyle="1" w:styleId="EF97B674DB974157ACF853A82CB837B1">
    <w:name w:val="EF97B674DB974157ACF853A82CB837B1"/>
    <w:rsid w:val="0008351A"/>
    <w:rPr>
      <w:rFonts w:eastAsiaTheme="minorHAnsi"/>
      <w:lang w:val="en-AU" w:eastAsia="en-US"/>
    </w:rPr>
  </w:style>
  <w:style w:type="paragraph" w:customStyle="1" w:styleId="6B545E7968654268857C20F8177D8E8E1">
    <w:name w:val="6B545E7968654268857C20F8177D8E8E1"/>
    <w:rsid w:val="0008351A"/>
    <w:rPr>
      <w:rFonts w:eastAsiaTheme="minorHAnsi"/>
      <w:lang w:val="en-AU" w:eastAsia="en-US"/>
    </w:rPr>
  </w:style>
  <w:style w:type="paragraph" w:customStyle="1" w:styleId="3E4617EB3FAE45ABB144D68580C12C921">
    <w:name w:val="3E4617EB3FAE45ABB144D68580C12C921"/>
    <w:rsid w:val="0008351A"/>
    <w:rPr>
      <w:rFonts w:eastAsiaTheme="minorHAnsi"/>
      <w:lang w:val="en-AU" w:eastAsia="en-US"/>
    </w:rPr>
  </w:style>
  <w:style w:type="paragraph" w:customStyle="1" w:styleId="6B545E7968654268857C20F8177D8E8E2">
    <w:name w:val="6B545E7968654268857C20F8177D8E8E2"/>
    <w:rsid w:val="0008351A"/>
    <w:rPr>
      <w:rFonts w:eastAsiaTheme="minorHAnsi"/>
      <w:lang w:val="en-AU" w:eastAsia="en-US"/>
    </w:rPr>
  </w:style>
  <w:style w:type="paragraph" w:customStyle="1" w:styleId="3E4617EB3FAE45ABB144D68580C12C922">
    <w:name w:val="3E4617EB3FAE45ABB144D68580C12C922"/>
    <w:rsid w:val="0008351A"/>
    <w:rPr>
      <w:rFonts w:eastAsiaTheme="minorHAnsi"/>
      <w:lang w:val="en-AU" w:eastAsia="en-US"/>
    </w:rPr>
  </w:style>
  <w:style w:type="paragraph" w:customStyle="1" w:styleId="94E5C7D6682C458B9B6A0C939D2E3CC5">
    <w:name w:val="94E5C7D6682C458B9B6A0C939D2E3CC5"/>
    <w:rsid w:val="00656F5B"/>
    <w:rPr>
      <w:rFonts w:eastAsiaTheme="minorHAnsi"/>
      <w:lang w:val="en-AU" w:eastAsia="en-US"/>
    </w:rPr>
  </w:style>
  <w:style w:type="paragraph" w:customStyle="1" w:styleId="DA9538E0467948D9BBC4788FFF5DE16E">
    <w:name w:val="DA9538E0467948D9BBC4788FFF5DE16E"/>
    <w:rsid w:val="00656F5B"/>
    <w:rPr>
      <w:rFonts w:eastAsiaTheme="minorHAnsi"/>
      <w:lang w:val="en-AU" w:eastAsia="en-US"/>
    </w:rPr>
  </w:style>
  <w:style w:type="paragraph" w:customStyle="1" w:styleId="6B545E7968654268857C20F8177D8E8E3">
    <w:name w:val="6B545E7968654268857C20F8177D8E8E3"/>
    <w:rsid w:val="00656F5B"/>
    <w:rPr>
      <w:rFonts w:eastAsiaTheme="minorHAnsi"/>
      <w:lang w:val="en-AU" w:eastAsia="en-US"/>
    </w:rPr>
  </w:style>
  <w:style w:type="paragraph" w:customStyle="1" w:styleId="3E4617EB3FAE45ABB144D68580C12C923">
    <w:name w:val="3E4617EB3FAE45ABB144D68580C12C923"/>
    <w:rsid w:val="00656F5B"/>
    <w:rPr>
      <w:rFonts w:eastAsiaTheme="minorHAnsi"/>
      <w:lang w:val="en-AU" w:eastAsia="en-US"/>
    </w:rPr>
  </w:style>
  <w:style w:type="paragraph" w:customStyle="1" w:styleId="A9E1AA85274A4926AD5AE04E3902A8A0">
    <w:name w:val="A9E1AA85274A4926AD5AE04E3902A8A0"/>
    <w:rsid w:val="00656F5B"/>
    <w:rPr>
      <w:rFonts w:eastAsiaTheme="minorHAnsi"/>
      <w:lang w:val="en-AU" w:eastAsia="en-US"/>
    </w:rPr>
  </w:style>
  <w:style w:type="paragraph" w:customStyle="1" w:styleId="94E5C7D6682C458B9B6A0C939D2E3CC51">
    <w:name w:val="94E5C7D6682C458B9B6A0C939D2E3CC51"/>
    <w:rsid w:val="00656F5B"/>
    <w:rPr>
      <w:rFonts w:eastAsiaTheme="minorHAnsi"/>
      <w:lang w:val="en-AU" w:eastAsia="en-US"/>
    </w:rPr>
  </w:style>
  <w:style w:type="paragraph" w:customStyle="1" w:styleId="DA9538E0467948D9BBC4788FFF5DE16E1">
    <w:name w:val="DA9538E0467948D9BBC4788FFF5DE16E1"/>
    <w:rsid w:val="00656F5B"/>
    <w:rPr>
      <w:rFonts w:eastAsiaTheme="minorHAnsi"/>
      <w:lang w:val="en-AU" w:eastAsia="en-US"/>
    </w:rPr>
  </w:style>
  <w:style w:type="paragraph" w:customStyle="1" w:styleId="6B545E7968654268857C20F8177D8E8E4">
    <w:name w:val="6B545E7968654268857C20F8177D8E8E4"/>
    <w:rsid w:val="00656F5B"/>
    <w:rPr>
      <w:rFonts w:eastAsiaTheme="minorHAnsi"/>
      <w:lang w:val="en-AU" w:eastAsia="en-US"/>
    </w:rPr>
  </w:style>
  <w:style w:type="paragraph" w:customStyle="1" w:styleId="3E4617EB3FAE45ABB144D68580C12C924">
    <w:name w:val="3E4617EB3FAE45ABB144D68580C12C924"/>
    <w:rsid w:val="00656F5B"/>
    <w:rPr>
      <w:rFonts w:eastAsiaTheme="minorHAnsi"/>
      <w:lang w:val="en-AU" w:eastAsia="en-US"/>
    </w:rPr>
  </w:style>
  <w:style w:type="paragraph" w:customStyle="1" w:styleId="A9E1AA85274A4926AD5AE04E3902A8A01">
    <w:name w:val="A9E1AA85274A4926AD5AE04E3902A8A01"/>
    <w:rsid w:val="00656F5B"/>
    <w:rPr>
      <w:rFonts w:eastAsiaTheme="minorHAnsi"/>
      <w:lang w:val="en-AU" w:eastAsia="en-US"/>
    </w:rPr>
  </w:style>
  <w:style w:type="paragraph" w:customStyle="1" w:styleId="94E5C7D6682C458B9B6A0C939D2E3CC52">
    <w:name w:val="94E5C7D6682C458B9B6A0C939D2E3CC52"/>
    <w:rsid w:val="00656F5B"/>
    <w:rPr>
      <w:rFonts w:eastAsiaTheme="minorHAnsi"/>
      <w:lang w:val="en-AU" w:eastAsia="en-US"/>
    </w:rPr>
  </w:style>
  <w:style w:type="paragraph" w:customStyle="1" w:styleId="DA9538E0467948D9BBC4788FFF5DE16E2">
    <w:name w:val="DA9538E0467948D9BBC4788FFF5DE16E2"/>
    <w:rsid w:val="00656F5B"/>
    <w:rPr>
      <w:rFonts w:eastAsiaTheme="minorHAnsi"/>
      <w:lang w:val="en-AU" w:eastAsia="en-US"/>
    </w:rPr>
  </w:style>
  <w:style w:type="paragraph" w:customStyle="1" w:styleId="6B545E7968654268857C20F8177D8E8E5">
    <w:name w:val="6B545E7968654268857C20F8177D8E8E5"/>
    <w:rsid w:val="00656F5B"/>
    <w:rPr>
      <w:rFonts w:eastAsiaTheme="minorHAnsi"/>
      <w:lang w:val="en-AU" w:eastAsia="en-US"/>
    </w:rPr>
  </w:style>
  <w:style w:type="paragraph" w:customStyle="1" w:styleId="3E4617EB3FAE45ABB144D68580C12C925">
    <w:name w:val="3E4617EB3FAE45ABB144D68580C12C925"/>
    <w:rsid w:val="00656F5B"/>
    <w:rPr>
      <w:rFonts w:eastAsiaTheme="minorHAnsi"/>
      <w:lang w:val="en-AU" w:eastAsia="en-US"/>
    </w:rPr>
  </w:style>
  <w:style w:type="paragraph" w:customStyle="1" w:styleId="1EA46FEC94034F3FA120E787C6C85BA2">
    <w:name w:val="1EA46FEC94034F3FA120E787C6C85BA2"/>
    <w:rsid w:val="00656F5B"/>
    <w:rPr>
      <w:rFonts w:eastAsiaTheme="minorHAnsi"/>
      <w:lang w:val="en-AU" w:eastAsia="en-US"/>
    </w:rPr>
  </w:style>
  <w:style w:type="paragraph" w:customStyle="1" w:styleId="4D534CE4442340AFA9C4C2C58280589A">
    <w:name w:val="4D534CE4442340AFA9C4C2C58280589A"/>
    <w:rsid w:val="00656F5B"/>
    <w:rPr>
      <w:rFonts w:eastAsiaTheme="minorHAnsi"/>
      <w:lang w:val="en-AU" w:eastAsia="en-US"/>
    </w:rPr>
  </w:style>
  <w:style w:type="paragraph" w:customStyle="1" w:styleId="A9E1AA85274A4926AD5AE04E3902A8A02">
    <w:name w:val="A9E1AA85274A4926AD5AE04E3902A8A02"/>
    <w:rsid w:val="00656F5B"/>
    <w:rPr>
      <w:rFonts w:eastAsiaTheme="minorHAnsi"/>
      <w:lang w:val="en-AU" w:eastAsia="en-US"/>
    </w:rPr>
  </w:style>
  <w:style w:type="paragraph" w:customStyle="1" w:styleId="94E5C7D6682C458B9B6A0C939D2E3CC53">
    <w:name w:val="94E5C7D6682C458B9B6A0C939D2E3CC53"/>
    <w:rsid w:val="00656F5B"/>
    <w:rPr>
      <w:rFonts w:eastAsiaTheme="minorHAnsi"/>
      <w:lang w:val="en-AU" w:eastAsia="en-US"/>
    </w:rPr>
  </w:style>
  <w:style w:type="paragraph" w:customStyle="1" w:styleId="DA9538E0467948D9BBC4788FFF5DE16E3">
    <w:name w:val="DA9538E0467948D9BBC4788FFF5DE16E3"/>
    <w:rsid w:val="00656F5B"/>
    <w:rPr>
      <w:rFonts w:eastAsiaTheme="minorHAnsi"/>
      <w:lang w:val="en-AU" w:eastAsia="en-US"/>
    </w:rPr>
  </w:style>
  <w:style w:type="paragraph" w:customStyle="1" w:styleId="6B545E7968654268857C20F8177D8E8E6">
    <w:name w:val="6B545E7968654268857C20F8177D8E8E6"/>
    <w:rsid w:val="00656F5B"/>
    <w:rPr>
      <w:rFonts w:eastAsiaTheme="minorHAnsi"/>
      <w:lang w:val="en-AU" w:eastAsia="en-US"/>
    </w:rPr>
  </w:style>
  <w:style w:type="paragraph" w:customStyle="1" w:styleId="3E4617EB3FAE45ABB144D68580C12C926">
    <w:name w:val="3E4617EB3FAE45ABB144D68580C12C926"/>
    <w:rsid w:val="00656F5B"/>
    <w:rPr>
      <w:rFonts w:eastAsiaTheme="minorHAnsi"/>
      <w:lang w:val="en-AU" w:eastAsia="en-US"/>
    </w:rPr>
  </w:style>
  <w:style w:type="paragraph" w:customStyle="1" w:styleId="1EA46FEC94034F3FA120E787C6C85BA21">
    <w:name w:val="1EA46FEC94034F3FA120E787C6C85BA21"/>
    <w:rsid w:val="00656F5B"/>
    <w:rPr>
      <w:rFonts w:eastAsiaTheme="minorHAnsi"/>
      <w:lang w:val="en-AU" w:eastAsia="en-US"/>
    </w:rPr>
  </w:style>
  <w:style w:type="paragraph" w:customStyle="1" w:styleId="4D534CE4442340AFA9C4C2C58280589A1">
    <w:name w:val="4D534CE4442340AFA9C4C2C58280589A1"/>
    <w:rsid w:val="00656F5B"/>
    <w:rPr>
      <w:rFonts w:eastAsiaTheme="minorHAnsi"/>
      <w:lang w:val="en-AU" w:eastAsia="en-US"/>
    </w:rPr>
  </w:style>
  <w:style w:type="paragraph" w:customStyle="1" w:styleId="A9E1AA85274A4926AD5AE04E3902A8A03">
    <w:name w:val="A9E1AA85274A4926AD5AE04E3902A8A03"/>
    <w:rsid w:val="00656F5B"/>
    <w:rPr>
      <w:rFonts w:eastAsiaTheme="minorHAnsi"/>
      <w:lang w:val="en-AU" w:eastAsia="en-US"/>
    </w:rPr>
  </w:style>
  <w:style w:type="paragraph" w:customStyle="1" w:styleId="94E5C7D6682C458B9B6A0C939D2E3CC54">
    <w:name w:val="94E5C7D6682C458B9B6A0C939D2E3CC54"/>
    <w:rsid w:val="00656F5B"/>
    <w:rPr>
      <w:rFonts w:eastAsiaTheme="minorHAnsi"/>
      <w:lang w:val="en-AU" w:eastAsia="en-US"/>
    </w:rPr>
  </w:style>
  <w:style w:type="paragraph" w:customStyle="1" w:styleId="DA9538E0467948D9BBC4788FFF5DE16E4">
    <w:name w:val="DA9538E0467948D9BBC4788FFF5DE16E4"/>
    <w:rsid w:val="00656F5B"/>
    <w:rPr>
      <w:rFonts w:eastAsiaTheme="minorHAnsi"/>
      <w:lang w:val="en-AU" w:eastAsia="en-US"/>
    </w:rPr>
  </w:style>
  <w:style w:type="paragraph" w:customStyle="1" w:styleId="6B545E7968654268857C20F8177D8E8E7">
    <w:name w:val="6B545E7968654268857C20F8177D8E8E7"/>
    <w:rsid w:val="00656F5B"/>
    <w:rPr>
      <w:rFonts w:eastAsiaTheme="minorHAnsi"/>
      <w:lang w:val="en-AU" w:eastAsia="en-US"/>
    </w:rPr>
  </w:style>
  <w:style w:type="paragraph" w:customStyle="1" w:styleId="3E4617EB3FAE45ABB144D68580C12C927">
    <w:name w:val="3E4617EB3FAE45ABB144D68580C12C927"/>
    <w:rsid w:val="00656F5B"/>
    <w:rPr>
      <w:rFonts w:eastAsiaTheme="minorHAnsi"/>
      <w:lang w:val="en-AU" w:eastAsia="en-US"/>
    </w:rPr>
  </w:style>
  <w:style w:type="paragraph" w:customStyle="1" w:styleId="1EA46FEC94034F3FA120E787C6C85BA22">
    <w:name w:val="1EA46FEC94034F3FA120E787C6C85BA22"/>
    <w:rsid w:val="00656F5B"/>
    <w:rPr>
      <w:rFonts w:eastAsiaTheme="minorHAnsi"/>
      <w:lang w:val="en-AU" w:eastAsia="en-US"/>
    </w:rPr>
  </w:style>
  <w:style w:type="paragraph" w:customStyle="1" w:styleId="4D534CE4442340AFA9C4C2C58280589A2">
    <w:name w:val="4D534CE4442340AFA9C4C2C58280589A2"/>
    <w:rsid w:val="00656F5B"/>
    <w:rPr>
      <w:rFonts w:eastAsiaTheme="minorHAnsi"/>
      <w:lang w:val="en-AU" w:eastAsia="en-US"/>
    </w:rPr>
  </w:style>
  <w:style w:type="paragraph" w:customStyle="1" w:styleId="A9E1AA85274A4926AD5AE04E3902A8A04">
    <w:name w:val="A9E1AA85274A4926AD5AE04E3902A8A04"/>
    <w:rsid w:val="00656F5B"/>
    <w:rPr>
      <w:rFonts w:eastAsiaTheme="minorHAnsi"/>
      <w:lang w:val="en-AU" w:eastAsia="en-US"/>
    </w:rPr>
  </w:style>
  <w:style w:type="paragraph" w:customStyle="1" w:styleId="94E5C7D6682C458B9B6A0C939D2E3CC55">
    <w:name w:val="94E5C7D6682C458B9B6A0C939D2E3CC55"/>
    <w:rsid w:val="00656F5B"/>
    <w:rPr>
      <w:rFonts w:eastAsiaTheme="minorHAnsi"/>
      <w:lang w:val="en-AU" w:eastAsia="en-US"/>
    </w:rPr>
  </w:style>
  <w:style w:type="paragraph" w:customStyle="1" w:styleId="DA9538E0467948D9BBC4788FFF5DE16E5">
    <w:name w:val="DA9538E0467948D9BBC4788FFF5DE16E5"/>
    <w:rsid w:val="00656F5B"/>
    <w:rPr>
      <w:rFonts w:eastAsiaTheme="minorHAnsi"/>
      <w:lang w:val="en-AU" w:eastAsia="en-US"/>
    </w:rPr>
  </w:style>
  <w:style w:type="paragraph" w:customStyle="1" w:styleId="6B545E7968654268857C20F8177D8E8E8">
    <w:name w:val="6B545E7968654268857C20F8177D8E8E8"/>
    <w:rsid w:val="00656F5B"/>
    <w:rPr>
      <w:rFonts w:eastAsiaTheme="minorHAnsi"/>
      <w:lang w:val="en-AU" w:eastAsia="en-US"/>
    </w:rPr>
  </w:style>
  <w:style w:type="paragraph" w:customStyle="1" w:styleId="3E4617EB3FAE45ABB144D68580C12C928">
    <w:name w:val="3E4617EB3FAE45ABB144D68580C12C928"/>
    <w:rsid w:val="00656F5B"/>
    <w:rPr>
      <w:rFonts w:eastAsiaTheme="minorHAnsi"/>
      <w:lang w:val="en-AU" w:eastAsia="en-US"/>
    </w:rPr>
  </w:style>
  <w:style w:type="paragraph" w:customStyle="1" w:styleId="1EA46FEC94034F3FA120E787C6C85BA23">
    <w:name w:val="1EA46FEC94034F3FA120E787C6C85BA23"/>
    <w:rsid w:val="00656F5B"/>
    <w:rPr>
      <w:rFonts w:eastAsiaTheme="minorHAnsi"/>
      <w:lang w:val="en-AU" w:eastAsia="en-US"/>
    </w:rPr>
  </w:style>
  <w:style w:type="paragraph" w:customStyle="1" w:styleId="4D534CE4442340AFA9C4C2C58280589A3">
    <w:name w:val="4D534CE4442340AFA9C4C2C58280589A3"/>
    <w:rsid w:val="00656F5B"/>
    <w:rPr>
      <w:rFonts w:eastAsiaTheme="minorHAnsi"/>
      <w:lang w:val="en-AU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E59F1B-C36C-417F-B673-F25E9ACC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 Antragsformular.dotx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Antragsformular</vt:lpstr>
      <vt:lpstr/>
    </vt:vector>
  </TitlesOfParts>
  <Company>Elternverein VS Sievering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subject>Formular</dc:subject>
  <dc:creator>Elternverein VS Sievering</dc:creator>
  <cp:keywords/>
  <dc:description>Formular für Anträge an den Elternverein der VS Sievering</dc:description>
  <cp:lastModifiedBy>andreas</cp:lastModifiedBy>
  <cp:revision>5</cp:revision>
  <cp:lastPrinted>2017-09-18T13:27:00Z</cp:lastPrinted>
  <dcterms:created xsi:type="dcterms:W3CDTF">2017-09-21T08:46:00Z</dcterms:created>
  <dcterms:modified xsi:type="dcterms:W3CDTF">2018-09-03T19:03:00Z</dcterms:modified>
  <cp:category>Vorlage</cp:category>
  <cp:contentStatus>20170918 - Version 1.0</cp:contentStatus>
</cp:coreProperties>
</file>